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8976B" w14:textId="77777777" w:rsidR="00317F9F" w:rsidRDefault="00317F9F" w:rsidP="00C00E2F">
      <w:pPr>
        <w:rPr>
          <w:rFonts w:ascii="BIZ UDPゴシック" w:eastAsia="BIZ UDPゴシック" w:hAnsi="BIZ UDPゴシック"/>
          <w:sz w:val="24"/>
          <w:szCs w:val="24"/>
        </w:rPr>
      </w:pPr>
    </w:p>
    <w:p w14:paraId="325E080A" w14:textId="7183E0A9" w:rsidR="00887969" w:rsidRDefault="00C067C0" w:rsidP="00C00E2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364A2" wp14:editId="68F591B4">
                <wp:simplePos x="0" y="0"/>
                <wp:positionH relativeFrom="column">
                  <wp:posOffset>929640</wp:posOffset>
                </wp:positionH>
                <wp:positionV relativeFrom="paragraph">
                  <wp:posOffset>-365760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A73037" w14:textId="005CC02B" w:rsidR="00C067C0" w:rsidRPr="00C067C0" w:rsidRDefault="00C067C0" w:rsidP="00C067C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7C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Ｆ Ａ Ｘ　送 信 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D364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3.2pt;margin-top:-28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Lh+wg+IAAAAL&#10;AQAADwAAAAAAAAAAAAAAAACX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14:paraId="2CA73037" w14:textId="005CC02B" w:rsidR="00C067C0" w:rsidRPr="00C067C0" w:rsidRDefault="00C067C0" w:rsidP="00C067C0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67C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Ｆ Ａ Ｘ　送 信 先</w:t>
                      </w:r>
                    </w:p>
                  </w:txbxContent>
                </v:textbox>
              </v:shape>
            </w:pict>
          </mc:Fallback>
        </mc:AlternateContent>
      </w:r>
    </w:p>
    <w:p w14:paraId="5BDE5430" w14:textId="45FF62F3" w:rsidR="00C067C0" w:rsidRDefault="00C067C0" w:rsidP="00C00E2F">
      <w:pPr>
        <w:rPr>
          <w:rFonts w:ascii="BIZ UDPゴシック" w:eastAsia="BIZ UDPゴシック" w:hAnsi="BIZ UDPゴシック"/>
          <w:sz w:val="24"/>
          <w:szCs w:val="24"/>
        </w:rPr>
      </w:pPr>
    </w:p>
    <w:p w14:paraId="4B663E22" w14:textId="77777777" w:rsidR="00C067C0" w:rsidRDefault="00C067C0" w:rsidP="00887969">
      <w:pPr>
        <w:jc w:val="center"/>
        <w:rPr>
          <w:rFonts w:ascii="BIZ UDPゴシック" w:eastAsia="BIZ UDPゴシック" w:hAnsi="BIZ UDPゴシック"/>
          <w:sz w:val="32"/>
          <w:szCs w:val="32"/>
        </w:rPr>
      </w:pPr>
    </w:p>
    <w:p w14:paraId="5CC329CD" w14:textId="0144E733" w:rsidR="00887969" w:rsidRPr="00887969" w:rsidRDefault="00887969" w:rsidP="00887969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887969">
        <w:rPr>
          <w:rFonts w:ascii="BIZ UDPゴシック" w:eastAsia="BIZ UDPゴシック" w:hAnsi="BIZ UDPゴシック" w:hint="eastAsia"/>
          <w:sz w:val="32"/>
          <w:szCs w:val="32"/>
        </w:rPr>
        <w:t>公益社団法人　大分県社会福祉士会</w:t>
      </w:r>
    </w:p>
    <w:p w14:paraId="4627932F" w14:textId="07DC19CD" w:rsidR="00887969" w:rsidRDefault="00887969" w:rsidP="00887969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大分</w:t>
      </w:r>
      <w:r w:rsidRPr="00887969">
        <w:rPr>
          <w:rFonts w:ascii="BIZ UDPゴシック" w:eastAsia="BIZ UDPゴシック" w:hAnsi="BIZ UDPゴシック" w:hint="eastAsia"/>
          <w:sz w:val="32"/>
          <w:szCs w:val="32"/>
        </w:rPr>
        <w:t>ブロック活動（研修会）参加申込書</w:t>
      </w:r>
    </w:p>
    <w:p w14:paraId="21D670FE" w14:textId="77777777" w:rsidR="00887969" w:rsidRPr="00887969" w:rsidRDefault="00887969" w:rsidP="00887969">
      <w:pPr>
        <w:jc w:val="center"/>
        <w:rPr>
          <w:rFonts w:ascii="BIZ UDPゴシック" w:eastAsia="BIZ UDPゴシック" w:hAnsi="BIZ UDPゴシック"/>
          <w:sz w:val="32"/>
          <w:szCs w:val="32"/>
        </w:rPr>
      </w:pPr>
    </w:p>
    <w:p w14:paraId="2AB3C695" w14:textId="68D9D563" w:rsidR="00887969" w:rsidRPr="00887969" w:rsidRDefault="00887969" w:rsidP="00887969">
      <w:pPr>
        <w:rPr>
          <w:rFonts w:ascii="BIZ UDPゴシック" w:eastAsia="BIZ UDPゴシック" w:hAnsi="BIZ UDPゴシック"/>
          <w:sz w:val="32"/>
          <w:szCs w:val="32"/>
        </w:rPr>
      </w:pPr>
      <w:r w:rsidRPr="00887969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</w:rPr>
        <w:t>申込送信先</w:t>
      </w:r>
      <w:r w:rsidRPr="00887969">
        <w:rPr>
          <w:rFonts w:ascii="BIZ UDPゴシック" w:eastAsia="BIZ UDPゴシック" w:hAnsi="BIZ UDPゴシック" w:hint="eastAsia"/>
          <w:sz w:val="32"/>
          <w:szCs w:val="32"/>
        </w:rPr>
        <w:t xml:space="preserve">　大分県社会福祉士会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事務局</w:t>
      </w:r>
    </w:p>
    <w:p w14:paraId="4DD6154D" w14:textId="5328C317" w:rsidR="00887969" w:rsidRDefault="00887969" w:rsidP="00887969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</w:t>
      </w:r>
      <w:r w:rsidRPr="00887969">
        <w:rPr>
          <w:rFonts w:ascii="BIZ UDPゴシック" w:eastAsia="BIZ UDPゴシック" w:hAnsi="BIZ UDPゴシック" w:hint="eastAsia"/>
          <w:sz w:val="32"/>
          <w:szCs w:val="32"/>
        </w:rPr>
        <w:t>FAX　097-576-7071</w:t>
      </w:r>
    </w:p>
    <w:p w14:paraId="5DD139AC" w14:textId="77777777" w:rsidR="00887969" w:rsidRPr="00887969" w:rsidRDefault="00887969" w:rsidP="00887969">
      <w:pPr>
        <w:jc w:val="center"/>
        <w:rPr>
          <w:rFonts w:ascii="BIZ UDPゴシック" w:eastAsia="BIZ UDPゴシック" w:hAnsi="BIZ UDPゴシック"/>
          <w:sz w:val="32"/>
          <w:szCs w:val="32"/>
        </w:rPr>
      </w:pPr>
    </w:p>
    <w:p w14:paraId="28FC01C7" w14:textId="77777777" w:rsidR="00887969" w:rsidRPr="00887969" w:rsidRDefault="00887969" w:rsidP="00887969">
      <w:pPr>
        <w:rPr>
          <w:rFonts w:ascii="BIZ UDPゴシック" w:eastAsia="BIZ UDPゴシック" w:hAnsi="BIZ UDPゴシック"/>
          <w:sz w:val="32"/>
          <w:szCs w:val="32"/>
          <w:bdr w:val="single" w:sz="4" w:space="0" w:color="auto"/>
        </w:rPr>
      </w:pPr>
      <w:r w:rsidRPr="00887969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</w:rPr>
        <w:t>申込み者</w:t>
      </w:r>
    </w:p>
    <w:p w14:paraId="66DD0682" w14:textId="2320397A" w:rsidR="00887969" w:rsidRDefault="00887969" w:rsidP="00887969">
      <w:pPr>
        <w:rPr>
          <w:rFonts w:ascii="BIZ UDPゴシック" w:eastAsia="BIZ UDPゴシック" w:hAnsi="BIZ UDPゴシック"/>
          <w:sz w:val="32"/>
          <w:szCs w:val="32"/>
        </w:rPr>
      </w:pPr>
      <w:r w:rsidRPr="00887969">
        <w:rPr>
          <w:rFonts w:ascii="BIZ UDPゴシック" w:eastAsia="BIZ UDPゴシック" w:hAnsi="BIZ UDPゴシック" w:hint="eastAsia"/>
          <w:sz w:val="32"/>
          <w:szCs w:val="32"/>
        </w:rPr>
        <w:t xml:space="preserve">　　所属　（　　　　　　　　　　　　　　　　　　　　　　　　）</w:t>
      </w:r>
    </w:p>
    <w:p w14:paraId="2649C1E2" w14:textId="77777777" w:rsidR="00B63E62" w:rsidRPr="00887969" w:rsidRDefault="00B63E62" w:rsidP="00887969">
      <w:pPr>
        <w:rPr>
          <w:rFonts w:ascii="BIZ UDPゴシック" w:eastAsia="BIZ UDPゴシック" w:hAnsi="BIZ UDPゴシック"/>
          <w:sz w:val="32"/>
          <w:szCs w:val="32"/>
        </w:rPr>
      </w:pPr>
    </w:p>
    <w:p w14:paraId="484F938D" w14:textId="769FB64B" w:rsidR="00887969" w:rsidRDefault="00887969" w:rsidP="00887969">
      <w:pPr>
        <w:rPr>
          <w:rFonts w:ascii="BIZ UDPゴシック" w:eastAsia="BIZ UDPゴシック" w:hAnsi="BIZ UDPゴシック"/>
          <w:sz w:val="32"/>
          <w:szCs w:val="32"/>
        </w:rPr>
      </w:pPr>
      <w:r w:rsidRPr="00887969">
        <w:rPr>
          <w:rFonts w:ascii="BIZ UDPゴシック" w:eastAsia="BIZ UDPゴシック" w:hAnsi="BIZ UDPゴシック" w:hint="eastAsia"/>
          <w:sz w:val="32"/>
          <w:szCs w:val="32"/>
        </w:rPr>
        <w:t xml:space="preserve">　　氏名　（　　　　　　　　　　　　　　　　　　　　　　　　）</w:t>
      </w:r>
    </w:p>
    <w:p w14:paraId="6821481D" w14:textId="77777777" w:rsidR="00B63E62" w:rsidRPr="00887969" w:rsidRDefault="00B63E62" w:rsidP="00887969">
      <w:pPr>
        <w:rPr>
          <w:rFonts w:ascii="BIZ UDPゴシック" w:eastAsia="BIZ UDPゴシック" w:hAnsi="BIZ UDPゴシック"/>
          <w:sz w:val="32"/>
          <w:szCs w:val="32"/>
        </w:rPr>
      </w:pPr>
    </w:p>
    <w:p w14:paraId="2FDC5866" w14:textId="5BD33058" w:rsidR="00887969" w:rsidRDefault="00887969" w:rsidP="00887969">
      <w:pPr>
        <w:rPr>
          <w:rFonts w:ascii="BIZ UDPゴシック" w:eastAsia="BIZ UDPゴシック" w:hAnsi="BIZ UDPゴシック"/>
          <w:sz w:val="32"/>
          <w:szCs w:val="32"/>
        </w:rPr>
      </w:pPr>
      <w:r w:rsidRPr="00887969">
        <w:rPr>
          <w:rFonts w:ascii="BIZ UDPゴシック" w:eastAsia="BIZ UDPゴシック" w:hAnsi="BIZ UDPゴシック" w:hint="eastAsia"/>
          <w:sz w:val="32"/>
          <w:szCs w:val="32"/>
        </w:rPr>
        <w:t xml:space="preserve">　　会員非会員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887969">
        <w:rPr>
          <w:rFonts w:ascii="BIZ UDPゴシック" w:eastAsia="BIZ UDPゴシック" w:hAnsi="BIZ UDPゴシック" w:hint="eastAsia"/>
          <w:sz w:val="32"/>
          <w:szCs w:val="32"/>
        </w:rPr>
        <w:t>会員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  <w:r w:rsidRPr="00887969">
        <w:rPr>
          <w:rFonts w:ascii="BIZ UDPゴシック" w:eastAsia="BIZ UDPゴシック" w:hAnsi="BIZ UDPゴシック" w:hint="eastAsia"/>
          <w:sz w:val="32"/>
          <w:szCs w:val="32"/>
        </w:rPr>
        <w:t>・</w:t>
      </w:r>
      <w:r w:rsidR="00B63E62"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  <w:r w:rsidRPr="00887969">
        <w:rPr>
          <w:rFonts w:ascii="BIZ UDPゴシック" w:eastAsia="BIZ UDPゴシック" w:hAnsi="BIZ UDPゴシック" w:hint="eastAsia"/>
          <w:sz w:val="32"/>
          <w:szCs w:val="32"/>
        </w:rPr>
        <w:t>非会員</w:t>
      </w:r>
      <w:r w:rsidR="00B63E62">
        <w:rPr>
          <w:rFonts w:ascii="BIZ UDPゴシック" w:eastAsia="BIZ UDPゴシック" w:hAnsi="BIZ UDPゴシック" w:hint="eastAsia"/>
          <w:sz w:val="32"/>
          <w:szCs w:val="32"/>
        </w:rPr>
        <w:t xml:space="preserve">　　（〇をつけてください）</w:t>
      </w:r>
    </w:p>
    <w:p w14:paraId="0F626940" w14:textId="77777777" w:rsidR="00B63E62" w:rsidRPr="00887969" w:rsidRDefault="00B63E62" w:rsidP="00887969">
      <w:pPr>
        <w:rPr>
          <w:rFonts w:ascii="BIZ UDPゴシック" w:eastAsia="BIZ UDPゴシック" w:hAnsi="BIZ UDPゴシック"/>
          <w:sz w:val="32"/>
          <w:szCs w:val="32"/>
        </w:rPr>
      </w:pPr>
    </w:p>
    <w:p w14:paraId="3338022B" w14:textId="4D6C726C" w:rsidR="00887969" w:rsidRDefault="00887969" w:rsidP="00887969">
      <w:pPr>
        <w:rPr>
          <w:rFonts w:ascii="BIZ UDPゴシック" w:eastAsia="BIZ UDPゴシック" w:hAnsi="BIZ UDPゴシック"/>
          <w:sz w:val="32"/>
          <w:szCs w:val="32"/>
        </w:rPr>
      </w:pPr>
      <w:r w:rsidRPr="00887969">
        <w:rPr>
          <w:rFonts w:ascii="BIZ UDPゴシック" w:eastAsia="BIZ UDPゴシック" w:hAnsi="BIZ UDPゴシック" w:hint="eastAsia"/>
          <w:sz w:val="32"/>
          <w:szCs w:val="32"/>
        </w:rPr>
        <w:t xml:space="preserve">　　電話　（　　　　　　　　　　　　　　　　　　　　　　　）</w:t>
      </w:r>
    </w:p>
    <w:p w14:paraId="546E7F96" w14:textId="77777777" w:rsidR="00B63E62" w:rsidRPr="00887969" w:rsidRDefault="00B63E62" w:rsidP="00887969">
      <w:pPr>
        <w:rPr>
          <w:rFonts w:ascii="BIZ UDPゴシック" w:eastAsia="BIZ UDPゴシック" w:hAnsi="BIZ UDPゴシック"/>
          <w:sz w:val="32"/>
          <w:szCs w:val="32"/>
        </w:rPr>
      </w:pPr>
    </w:p>
    <w:p w14:paraId="06B7FF8B" w14:textId="6BCE139C" w:rsidR="00887969" w:rsidRPr="00887969" w:rsidRDefault="00887969" w:rsidP="00887969">
      <w:pPr>
        <w:rPr>
          <w:rFonts w:ascii="BIZ UDPゴシック" w:eastAsia="BIZ UDPゴシック" w:hAnsi="BIZ UDPゴシック"/>
          <w:sz w:val="32"/>
          <w:szCs w:val="32"/>
        </w:rPr>
      </w:pPr>
      <w:r w:rsidRPr="00887969">
        <w:rPr>
          <w:rFonts w:ascii="BIZ UDPゴシック" w:eastAsia="BIZ UDPゴシック" w:hAnsi="BIZ UDPゴシック" w:hint="eastAsia"/>
          <w:sz w:val="32"/>
          <w:szCs w:val="32"/>
        </w:rPr>
        <w:t xml:space="preserve">　　Eメール</w:t>
      </w:r>
      <w:r w:rsidR="00B63E62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887969">
        <w:rPr>
          <w:rFonts w:ascii="BIZ UDPゴシック" w:eastAsia="BIZ UDPゴシック" w:hAnsi="BIZ UDPゴシック" w:hint="eastAsia"/>
          <w:sz w:val="32"/>
          <w:szCs w:val="32"/>
        </w:rPr>
        <w:t xml:space="preserve">（　　　　　　　　　　　　　　　　　　　　　</w:t>
      </w:r>
      <w:r w:rsidR="00B63E62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</w:t>
      </w:r>
      <w:r w:rsidRPr="00887969">
        <w:rPr>
          <w:rFonts w:ascii="BIZ UDPゴシック" w:eastAsia="BIZ UDPゴシック" w:hAnsi="BIZ UDPゴシック" w:hint="eastAsia"/>
          <w:sz w:val="32"/>
          <w:szCs w:val="32"/>
        </w:rPr>
        <w:t xml:space="preserve">　）</w:t>
      </w:r>
    </w:p>
    <w:p w14:paraId="56C3CD27" w14:textId="77777777" w:rsidR="00887969" w:rsidRPr="00887969" w:rsidRDefault="00887969" w:rsidP="00887969">
      <w:pPr>
        <w:rPr>
          <w:rFonts w:ascii="BIZ UDPゴシック" w:eastAsia="BIZ UDPゴシック" w:hAnsi="BIZ UDPゴシック" w:hint="eastAsia"/>
          <w:sz w:val="24"/>
          <w:szCs w:val="24"/>
        </w:rPr>
      </w:pPr>
      <w:bookmarkStart w:id="0" w:name="_GoBack"/>
      <w:bookmarkEnd w:id="0"/>
    </w:p>
    <w:sectPr w:rsidR="00887969" w:rsidRPr="00887969" w:rsidSect="007F3E26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A1EF9"/>
    <w:multiLevelType w:val="hybridMultilevel"/>
    <w:tmpl w:val="CB7E497A"/>
    <w:lvl w:ilvl="0" w:tplc="23C809A8">
      <w:start w:val="1"/>
      <w:numFmt w:val="decimalFullWidth"/>
      <w:lvlText w:val="%1，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24"/>
    <w:rsid w:val="001472E2"/>
    <w:rsid w:val="00175213"/>
    <w:rsid w:val="00185B3E"/>
    <w:rsid w:val="00317F9F"/>
    <w:rsid w:val="007F3E26"/>
    <w:rsid w:val="00887969"/>
    <w:rsid w:val="008D4324"/>
    <w:rsid w:val="00B247DD"/>
    <w:rsid w:val="00B63E62"/>
    <w:rsid w:val="00BD2371"/>
    <w:rsid w:val="00C00E2F"/>
    <w:rsid w:val="00C067C0"/>
    <w:rsid w:val="00D975D4"/>
    <w:rsid w:val="00E94475"/>
    <w:rsid w:val="00E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3F2EB"/>
  <w15:docId w15:val="{FD2B6772-3E92-4DF7-AA4C-F72559AD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赤坂俊宏</dc:creator>
  <cp:keywords/>
  <dc:description/>
  <cp:lastModifiedBy>fukushisi3</cp:lastModifiedBy>
  <cp:revision>8</cp:revision>
  <dcterms:created xsi:type="dcterms:W3CDTF">2020-11-03T12:22:00Z</dcterms:created>
  <dcterms:modified xsi:type="dcterms:W3CDTF">2020-11-04T01:27:00Z</dcterms:modified>
</cp:coreProperties>
</file>